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08" w:rsidRPr="00E95527" w:rsidRDefault="00E461AB" w:rsidP="00AF370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-392430</wp:posOffset>
            </wp:positionV>
            <wp:extent cx="7571740" cy="1144905"/>
            <wp:effectExtent l="19050" t="0" r="0" b="0"/>
            <wp:wrapTight wrapText="bothSides">
              <wp:wrapPolygon edited="0">
                <wp:start x="-54" y="0"/>
                <wp:lineTo x="-54" y="21205"/>
                <wp:lineTo x="21575" y="21205"/>
                <wp:lineTo x="21575" y="0"/>
                <wp:lineTo x="-54" y="0"/>
              </wp:wrapPolygon>
            </wp:wrapTight>
            <wp:docPr id="8" name="Picture 8" descr="DELTIO TYP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LTIO TYP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Text8"/>
    </w:p>
    <w:p w:rsidR="005E363E" w:rsidRPr="00E95527" w:rsidRDefault="00DB0A8D" w:rsidP="0040298F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Τρίτη 10</w:t>
      </w:r>
      <w:r w:rsidR="005E363E" w:rsidRPr="00E95527">
        <w:rPr>
          <w:rFonts w:ascii="Verdana" w:hAnsi="Verdana"/>
          <w:b/>
          <w:bCs/>
          <w:sz w:val="20"/>
          <w:szCs w:val="20"/>
        </w:rPr>
        <w:t xml:space="preserve"> </w:t>
      </w:r>
      <w:r w:rsidR="008C285B" w:rsidRPr="00E95527">
        <w:rPr>
          <w:rFonts w:ascii="Verdana" w:hAnsi="Verdana"/>
          <w:b/>
          <w:bCs/>
          <w:sz w:val="20"/>
          <w:szCs w:val="20"/>
        </w:rPr>
        <w:t>Σεπτεμβρίου</w:t>
      </w:r>
      <w:r w:rsidR="005E363E" w:rsidRPr="00E95527">
        <w:rPr>
          <w:rFonts w:ascii="Verdana" w:hAnsi="Verdana"/>
          <w:b/>
          <w:bCs/>
          <w:sz w:val="20"/>
          <w:szCs w:val="20"/>
        </w:rPr>
        <w:t xml:space="preserve"> 2019</w:t>
      </w:r>
    </w:p>
    <w:p w:rsidR="005E363E" w:rsidRDefault="005E363E" w:rsidP="005A7908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FF0000"/>
          <w:sz w:val="20"/>
          <w:szCs w:val="20"/>
          <w:lang w:val="en-US"/>
        </w:rPr>
      </w:pPr>
    </w:p>
    <w:p w:rsidR="00B652EE" w:rsidRPr="00B652EE" w:rsidRDefault="00B652EE" w:rsidP="005A7908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FF0000"/>
          <w:sz w:val="20"/>
          <w:szCs w:val="20"/>
          <w:lang w:val="en-US"/>
        </w:rPr>
      </w:pPr>
    </w:p>
    <w:p w:rsidR="001634BC" w:rsidRDefault="005E363E" w:rsidP="00B652EE">
      <w:pPr>
        <w:pStyle w:val="NormalWeb"/>
        <w:spacing w:before="0" w:beforeAutospacing="0" w:after="0" w:afterAutospacing="0"/>
        <w:ind w:left="567"/>
        <w:jc w:val="center"/>
        <w:rPr>
          <w:rFonts w:ascii="Verdana" w:hAnsi="Verdana"/>
          <w:b/>
          <w:bCs/>
          <w:color w:val="FF0000"/>
          <w:lang w:val="en-US"/>
        </w:rPr>
      </w:pPr>
      <w:r w:rsidRPr="00E95527">
        <w:rPr>
          <w:rFonts w:ascii="Verdana" w:hAnsi="Verdana"/>
          <w:b/>
          <w:bCs/>
          <w:color w:val="FF0000"/>
        </w:rPr>
        <w:t>«</w:t>
      </w:r>
      <w:r w:rsidR="008C285B" w:rsidRPr="00E95527">
        <w:rPr>
          <w:rFonts w:ascii="Verdana" w:hAnsi="Verdana"/>
          <w:b/>
          <w:bCs/>
          <w:color w:val="FF0000"/>
        </w:rPr>
        <w:t>Έλα στη θέση μου</w:t>
      </w:r>
      <w:r w:rsidR="001634BC" w:rsidRPr="00E95527">
        <w:rPr>
          <w:rFonts w:ascii="Verdana" w:hAnsi="Verdana"/>
          <w:b/>
          <w:bCs/>
          <w:color w:val="FF0000"/>
        </w:rPr>
        <w:t>»</w:t>
      </w:r>
    </w:p>
    <w:p w:rsidR="00B652EE" w:rsidRPr="00B652EE" w:rsidRDefault="00B652EE" w:rsidP="00B652EE">
      <w:pPr>
        <w:pStyle w:val="NormalWeb"/>
        <w:spacing w:before="0" w:beforeAutospacing="0" w:after="0" w:afterAutospacing="0"/>
        <w:ind w:left="567"/>
        <w:jc w:val="center"/>
        <w:rPr>
          <w:rFonts w:ascii="Verdana" w:hAnsi="Verdana"/>
          <w:b/>
          <w:bCs/>
          <w:color w:val="FF0000"/>
          <w:lang w:val="en-US"/>
        </w:rPr>
      </w:pPr>
    </w:p>
    <w:p w:rsidR="00D44D51" w:rsidRDefault="005E363E" w:rsidP="00B652EE">
      <w:pPr>
        <w:pStyle w:val="NormalWeb"/>
        <w:spacing w:before="0" w:beforeAutospacing="0" w:after="0" w:afterAutospacing="0"/>
        <w:ind w:left="567"/>
        <w:jc w:val="center"/>
        <w:rPr>
          <w:rFonts w:ascii="Verdana" w:hAnsi="Verdana"/>
          <w:b/>
          <w:bCs/>
          <w:color w:val="FF0000"/>
          <w:sz w:val="22"/>
          <w:szCs w:val="22"/>
          <w:lang w:val="en-US"/>
        </w:rPr>
      </w:pPr>
      <w:r w:rsidRPr="00E95527">
        <w:rPr>
          <w:rFonts w:ascii="Verdana" w:hAnsi="Verdana"/>
          <w:b/>
          <w:bCs/>
          <w:color w:val="FF0000"/>
          <w:sz w:val="22"/>
          <w:szCs w:val="22"/>
        </w:rPr>
        <w:t xml:space="preserve">Πρεμιέρα, </w:t>
      </w:r>
      <w:r w:rsidR="008C285B" w:rsidRPr="00E95527">
        <w:rPr>
          <w:rFonts w:ascii="Verdana" w:hAnsi="Verdana"/>
          <w:b/>
          <w:bCs/>
          <w:color w:val="FF0000"/>
          <w:sz w:val="22"/>
          <w:szCs w:val="22"/>
        </w:rPr>
        <w:t>Δευτέρα 16</w:t>
      </w:r>
      <w:r w:rsidR="001634BC" w:rsidRPr="00E95527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Pr="00E95527">
        <w:rPr>
          <w:rFonts w:ascii="Verdana" w:hAnsi="Verdana"/>
          <w:b/>
          <w:bCs/>
          <w:color w:val="FF0000"/>
          <w:sz w:val="22"/>
          <w:szCs w:val="22"/>
        </w:rPr>
        <w:t xml:space="preserve">Σεπτεμβρίου στις </w:t>
      </w:r>
      <w:r w:rsidR="008C285B" w:rsidRPr="00E95527">
        <w:rPr>
          <w:rFonts w:ascii="Verdana" w:hAnsi="Verdana"/>
          <w:b/>
          <w:bCs/>
          <w:color w:val="FF0000"/>
          <w:sz w:val="22"/>
          <w:szCs w:val="22"/>
        </w:rPr>
        <w:t>2</w:t>
      </w:r>
      <w:r w:rsidRPr="00E95527">
        <w:rPr>
          <w:rFonts w:ascii="Verdana" w:hAnsi="Verdana"/>
          <w:b/>
          <w:bCs/>
          <w:color w:val="FF0000"/>
          <w:sz w:val="22"/>
          <w:szCs w:val="22"/>
        </w:rPr>
        <w:t>0:</w:t>
      </w:r>
      <w:r w:rsidR="001634BC" w:rsidRPr="00E95527">
        <w:rPr>
          <w:rFonts w:ascii="Verdana" w:hAnsi="Verdana"/>
          <w:b/>
          <w:bCs/>
          <w:color w:val="FF0000"/>
          <w:sz w:val="22"/>
          <w:szCs w:val="22"/>
        </w:rPr>
        <w:t>0</w:t>
      </w:r>
      <w:r w:rsidRPr="00E95527">
        <w:rPr>
          <w:rFonts w:ascii="Verdana" w:hAnsi="Verdana"/>
          <w:b/>
          <w:bCs/>
          <w:color w:val="FF0000"/>
          <w:sz w:val="22"/>
          <w:szCs w:val="22"/>
        </w:rPr>
        <w:t>0</w:t>
      </w:r>
    </w:p>
    <w:p w:rsidR="00B652EE" w:rsidRDefault="00B652EE" w:rsidP="005A7908">
      <w:pPr>
        <w:rPr>
          <w:rFonts w:ascii="Verdana" w:hAnsi="Verdana" w:cs="Tahoma"/>
          <w:sz w:val="20"/>
          <w:szCs w:val="20"/>
        </w:rPr>
      </w:pPr>
    </w:p>
    <w:p w:rsidR="00B652EE" w:rsidRPr="00B652EE" w:rsidRDefault="00B652EE" w:rsidP="00B652EE">
      <w:pPr>
        <w:ind w:left="567" w:right="-476"/>
        <w:jc w:val="center"/>
        <w:rPr>
          <w:rFonts w:ascii="Verdana" w:hAnsi="Verdana"/>
          <w:b/>
          <w:bCs/>
          <w:color w:val="FF0000"/>
          <w:sz w:val="20"/>
          <w:szCs w:val="20"/>
          <w:lang w:val="el-GR"/>
        </w:rPr>
      </w:pPr>
      <w:r w:rsidRPr="00B652EE">
        <w:rPr>
          <w:rFonts w:ascii="Verdana" w:hAnsi="Verdana"/>
          <w:b/>
          <w:color w:val="FF0000"/>
          <w:sz w:val="20"/>
          <w:szCs w:val="20"/>
          <w:lang w:val="el-GR"/>
        </w:rPr>
        <w:t xml:space="preserve">Δείτε το </w:t>
      </w:r>
      <w:r w:rsidRPr="00B652EE">
        <w:rPr>
          <w:rFonts w:ascii="Verdana" w:hAnsi="Verdana"/>
          <w:b/>
          <w:color w:val="FF0000"/>
          <w:sz w:val="20"/>
          <w:szCs w:val="20"/>
        </w:rPr>
        <w:t>trailer</w:t>
      </w:r>
      <w:r w:rsidRPr="00B652EE">
        <w:rPr>
          <w:rFonts w:ascii="Verdana" w:hAnsi="Verdana"/>
          <w:b/>
          <w:color w:val="FF0000"/>
          <w:sz w:val="20"/>
          <w:szCs w:val="20"/>
          <w:lang w:val="el-GR"/>
        </w:rPr>
        <w:t xml:space="preserve"> </w:t>
      </w:r>
      <w:hyperlink r:id="rId8" w:history="1">
        <w:r w:rsidRPr="00B652EE">
          <w:rPr>
            <w:rStyle w:val="Hyperlink"/>
            <w:rFonts w:ascii="Verdana" w:hAnsi="Verdana"/>
            <w:b/>
            <w:color w:val="FF0000"/>
            <w:sz w:val="20"/>
            <w:szCs w:val="20"/>
            <w:lang w:val="el-GR"/>
          </w:rPr>
          <w:t>εδ</w:t>
        </w:r>
        <w:r w:rsidRPr="00B652EE">
          <w:rPr>
            <w:rStyle w:val="Hyperlink"/>
            <w:rFonts w:ascii="Verdana" w:hAnsi="Verdana"/>
            <w:b/>
            <w:color w:val="FF0000"/>
            <w:sz w:val="20"/>
            <w:szCs w:val="20"/>
            <w:lang w:val="el-GR"/>
          </w:rPr>
          <w:t>ώ</w:t>
        </w:r>
        <w:r w:rsidRPr="00B652EE">
          <w:rPr>
            <w:rStyle w:val="Hyperlink"/>
            <w:rFonts w:ascii="Verdana" w:hAnsi="Verdana"/>
            <w:b/>
            <w:color w:val="FF0000"/>
            <w:sz w:val="20"/>
            <w:szCs w:val="20"/>
            <w:lang w:val="el-GR"/>
          </w:rPr>
          <w:t xml:space="preserve">  </w:t>
        </w:r>
      </w:hyperlink>
    </w:p>
    <w:p w:rsidR="00B652EE" w:rsidRDefault="00B652EE" w:rsidP="005A7908">
      <w:pPr>
        <w:rPr>
          <w:rFonts w:ascii="Verdana" w:hAnsi="Verdana" w:cs="Tahoma"/>
          <w:sz w:val="20"/>
          <w:szCs w:val="20"/>
        </w:rPr>
      </w:pPr>
    </w:p>
    <w:p w:rsidR="00B652EE" w:rsidRPr="00B652EE" w:rsidRDefault="00B652EE" w:rsidP="005A7908">
      <w:pPr>
        <w:rPr>
          <w:rFonts w:ascii="Verdana" w:hAnsi="Verdana" w:cs="Tahoma"/>
          <w:sz w:val="20"/>
          <w:szCs w:val="20"/>
        </w:rPr>
        <w:sectPr w:rsidR="00B652EE" w:rsidRPr="00B652EE" w:rsidSect="00CC32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634" w:right="1354" w:bottom="821" w:left="720" w:header="720" w:footer="142" w:gutter="0"/>
          <w:cols w:space="240" w:equalWidth="0">
            <w:col w:w="9833"/>
          </w:cols>
          <w:docGrid w:linePitch="326"/>
        </w:sectPr>
      </w:pPr>
    </w:p>
    <w:bookmarkEnd w:id="0"/>
    <w:p w:rsidR="008C285B" w:rsidRPr="00B652EE" w:rsidRDefault="008C285B" w:rsidP="008C285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C285B" w:rsidRPr="00E95527" w:rsidRDefault="008C285B" w:rsidP="00FB46C0">
      <w:pPr>
        <w:ind w:left="567"/>
        <w:jc w:val="both"/>
        <w:rPr>
          <w:rFonts w:ascii="Verdana" w:hAnsi="Verdana"/>
          <w:i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i/>
          <w:color w:val="000000"/>
          <w:sz w:val="20"/>
          <w:szCs w:val="20"/>
          <w:lang w:val="el-GR"/>
        </w:rPr>
        <w:t xml:space="preserve">Όπου Σοφοκλέους και… βάσανα! Αλλά και έρωτες, φιλίες, συγκινήσεις, ανατροπές, χαμόγελα… </w:t>
      </w:r>
    </w:p>
    <w:p w:rsidR="008C285B" w:rsidRPr="00E95527" w:rsidRDefault="008C285B" w:rsidP="00FB46C0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Το 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«Έλα στη θέση μου»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, η </w:t>
      </w:r>
      <w:r w:rsidR="001766E2" w:rsidRPr="00E95527">
        <w:rPr>
          <w:rFonts w:ascii="Verdana" w:hAnsi="Verdana"/>
          <w:color w:val="000000"/>
          <w:sz w:val="20"/>
          <w:szCs w:val="20"/>
          <w:lang w:val="el-GR"/>
        </w:rPr>
        <w:t>κωμική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σειρά του </w:t>
      </w:r>
      <w:r w:rsidRPr="00E95527">
        <w:rPr>
          <w:rFonts w:ascii="Verdana" w:hAnsi="Verdana"/>
          <w:b/>
          <w:color w:val="000000"/>
          <w:sz w:val="20"/>
          <w:szCs w:val="20"/>
        </w:rPr>
        <w:t>Alpha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που βρέθηκε για τρεις συνεχόμενες χρονιές πρώτη στην προτίμηση του τηλεοπτικού κοινού</w:t>
      </w:r>
      <w:r w:rsidR="001766E2" w:rsidRPr="00E95527">
        <w:rPr>
          <w:rFonts w:ascii="Verdana" w:hAnsi="Verdana"/>
          <w:color w:val="000000"/>
          <w:sz w:val="20"/>
          <w:szCs w:val="20"/>
          <w:lang w:val="el-GR"/>
        </w:rPr>
        <w:t>,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επιστρέφει πιο δυναμική, πιο φρέσκια και πιο αληθινή από ποτέ…</w:t>
      </w:r>
    </w:p>
    <w:p w:rsidR="008C285B" w:rsidRPr="00E95527" w:rsidRDefault="008C285B" w:rsidP="008C285B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Από την 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Δευτέρα 16 Σεπτεμβρίου και καθημερινά στις 20:00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οι </w:t>
      </w:r>
      <w:r w:rsidR="00FC1F54" w:rsidRPr="004E7FA5">
        <w:rPr>
          <w:rFonts w:ascii="Verdana" w:hAnsi="Verdana"/>
          <w:sz w:val="20"/>
          <w:szCs w:val="20"/>
          <w:lang w:val="el-GR"/>
        </w:rPr>
        <w:t>γνώριμοι</w:t>
      </w:r>
      <w:r w:rsidR="00FC1F54">
        <w:rPr>
          <w:rFonts w:ascii="Verdana" w:hAnsi="Verdana"/>
          <w:color w:val="FF0000"/>
          <w:sz w:val="20"/>
          <w:szCs w:val="20"/>
          <w:lang w:val="el-GR"/>
        </w:rPr>
        <w:t xml:space="preserve"> 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αγαπημένοι ήρωες, </w:t>
      </w:r>
      <w:r w:rsidR="00FC1F54" w:rsidRPr="004E7FA5">
        <w:rPr>
          <w:rFonts w:ascii="Verdana" w:hAnsi="Verdana"/>
          <w:sz w:val="20"/>
          <w:szCs w:val="20"/>
          <w:lang w:val="el-GR"/>
        </w:rPr>
        <w:t>και όχι μόνο αυτοί,</w:t>
      </w:r>
      <w:r w:rsidR="00FC1F54">
        <w:rPr>
          <w:rFonts w:ascii="Verdana" w:hAnsi="Verdana"/>
          <w:color w:val="FF0000"/>
          <w:sz w:val="20"/>
          <w:szCs w:val="20"/>
          <w:lang w:val="el-GR"/>
        </w:rPr>
        <w:t xml:space="preserve"> 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>έρχονται για 4</w:t>
      </w:r>
      <w:r w:rsidRPr="00E95527">
        <w:rPr>
          <w:rFonts w:ascii="Verdana" w:hAnsi="Verdana"/>
          <w:color w:val="000000"/>
          <w:sz w:val="20"/>
          <w:szCs w:val="20"/>
          <w:vertAlign w:val="superscript"/>
          <w:lang w:val="el-GR"/>
        </w:rPr>
        <w:t>η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χρονιά και είναι έτοιμοι </w:t>
      </w:r>
      <w:r w:rsidR="00FB46C0" w:rsidRPr="00E95527">
        <w:rPr>
          <w:rFonts w:ascii="Verdana" w:hAnsi="Verdana"/>
          <w:color w:val="000000"/>
          <w:sz w:val="20"/>
          <w:szCs w:val="20"/>
          <w:lang w:val="el-GR"/>
        </w:rPr>
        <w:t>να μοιραστούν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τις περιπέτειες, τους έρωτες, τις χαρές και τις λύπες τους.</w:t>
      </w:r>
    </w:p>
    <w:p w:rsidR="008C285B" w:rsidRPr="00E95527" w:rsidRDefault="008C285B" w:rsidP="008C285B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</w:p>
    <w:p w:rsidR="008C285B" w:rsidRPr="00E95527" w:rsidRDefault="008C285B" w:rsidP="00222627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Ρενάτα και Αχιλλέας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, παντρεμένοι πλέον, έχοντας περάσει από σαράντα κύματα, </w:t>
      </w:r>
      <w:r w:rsidR="00BF56CD" w:rsidRPr="00E95527">
        <w:rPr>
          <w:rFonts w:ascii="Verdana" w:hAnsi="Verdana"/>
          <w:color w:val="000000"/>
          <w:sz w:val="20"/>
          <w:szCs w:val="20"/>
          <w:lang w:val="el-GR"/>
        </w:rPr>
        <w:t>είναι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έτοιμοι να ηρεμήσουν και να απολαύσουν τη γαλήνη του έγγαμου βίου.</w:t>
      </w:r>
      <w:r w:rsidR="00FC1F54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FC1F54" w:rsidRPr="004E7FA5">
        <w:rPr>
          <w:rFonts w:ascii="Verdana" w:hAnsi="Verdana"/>
          <w:sz w:val="20"/>
          <w:szCs w:val="20"/>
          <w:lang w:val="el-GR"/>
        </w:rPr>
        <w:t>Θα τα καταφέρουν;</w:t>
      </w:r>
      <w:r w:rsidR="00FC1F54" w:rsidRPr="00FC1F54">
        <w:rPr>
          <w:rFonts w:ascii="Verdana" w:hAnsi="Verdana"/>
          <w:color w:val="FF0000"/>
          <w:sz w:val="20"/>
          <w:szCs w:val="20"/>
          <w:lang w:val="el-GR"/>
        </w:rPr>
        <w:t xml:space="preserve"> </w:t>
      </w:r>
      <w:r w:rsidR="0022635A">
        <w:rPr>
          <w:rFonts w:ascii="Verdana" w:hAnsi="Verdana"/>
          <w:color w:val="FF0000"/>
          <w:sz w:val="20"/>
          <w:szCs w:val="20"/>
          <w:lang w:val="el-GR"/>
        </w:rPr>
        <w:t>Γ</w:t>
      </w:r>
      <w:r w:rsidR="00FC1F54" w:rsidRPr="004E7FA5">
        <w:rPr>
          <w:rFonts w:ascii="Verdana" w:hAnsi="Verdana"/>
          <w:sz w:val="20"/>
          <w:szCs w:val="20"/>
          <w:lang w:val="el-GR"/>
        </w:rPr>
        <w:t>ιατί</w:t>
      </w:r>
      <w:r w:rsidR="00FC1F54" w:rsidRPr="00FC1F54">
        <w:rPr>
          <w:rFonts w:ascii="Verdana" w:hAnsi="Verdana"/>
          <w:color w:val="FF0000"/>
          <w:sz w:val="20"/>
          <w:szCs w:val="20"/>
          <w:lang w:val="el-GR"/>
        </w:rPr>
        <w:t xml:space="preserve"> </w:t>
      </w:r>
      <w:r w:rsidR="00FC1F54">
        <w:rPr>
          <w:rFonts w:ascii="Verdana" w:hAnsi="Verdana"/>
          <w:color w:val="000000"/>
          <w:sz w:val="20"/>
          <w:szCs w:val="20"/>
          <w:lang w:val="el-GR"/>
        </w:rPr>
        <w:t>ό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>ταν οι άνθρωποι κάνουν σχέδια, ο Θεός γελά… Η άφιξη ενός γοητευτικού όσο και μυστηριώδους άνδρα στην εταιρεία και τη ζωή τ</w:t>
      </w:r>
      <w:r w:rsidR="00FB46C0" w:rsidRPr="00E95527">
        <w:rPr>
          <w:rFonts w:ascii="Verdana" w:hAnsi="Verdana"/>
          <w:color w:val="000000"/>
          <w:sz w:val="20"/>
          <w:szCs w:val="20"/>
          <w:lang w:val="el-GR"/>
        </w:rPr>
        <w:t xml:space="preserve">ους,  θα αποδειχθεί επικίνδυνη τόσο για τη σχέση 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τους </w:t>
      </w:r>
      <w:r w:rsidR="00FB46C0" w:rsidRPr="00E95527">
        <w:rPr>
          <w:rFonts w:ascii="Verdana" w:hAnsi="Verdana"/>
          <w:color w:val="000000"/>
          <w:sz w:val="20"/>
          <w:szCs w:val="20"/>
          <w:lang w:val="el-GR"/>
        </w:rPr>
        <w:t>όσο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και για την ίδια την </w:t>
      </w:r>
      <w:r w:rsidR="00FB46C0" w:rsidRPr="00E95527">
        <w:rPr>
          <w:rFonts w:ascii="Verdana" w:hAnsi="Verdana"/>
          <w:color w:val="000000"/>
          <w:sz w:val="20"/>
          <w:szCs w:val="20"/>
          <w:lang w:val="el-GR"/>
        </w:rPr>
        <w:t>εταιρεία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… Ποια είναι η </w:t>
      </w:r>
      <w:r w:rsidRPr="00E95527">
        <w:rPr>
          <w:rFonts w:ascii="Verdana" w:hAnsi="Verdana"/>
          <w:color w:val="000000"/>
          <w:sz w:val="20"/>
          <w:szCs w:val="20"/>
        </w:rPr>
        <w:t>agenda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του συναρπαστικού 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Μάρκου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; </w:t>
      </w:r>
    </w:p>
    <w:p w:rsidR="008C285B" w:rsidRPr="00E95527" w:rsidRDefault="008C285B" w:rsidP="00222627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Ο 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Βλάσης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>, μόνος πια, αποφασίζει να πάρει τη ζωή στα χέρια του, να ωριμάσει, να προχωρήσει, να γίνει ένας άνδρας σοβαρός</w:t>
      </w:r>
      <w:r w:rsidR="006E0EE0" w:rsidRPr="00E95527">
        <w:rPr>
          <w:rFonts w:ascii="Verdana" w:hAnsi="Verdana"/>
          <w:color w:val="000000"/>
          <w:sz w:val="20"/>
          <w:szCs w:val="20"/>
          <w:lang w:val="el-GR"/>
        </w:rPr>
        <w:t xml:space="preserve">, 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στήριγμα για το παιδί του, παράδειγμα για όλους… </w:t>
      </w:r>
      <w:r w:rsidR="006E0EE0" w:rsidRPr="00E95527">
        <w:rPr>
          <w:rFonts w:ascii="Verdana" w:hAnsi="Verdana"/>
          <w:color w:val="000000"/>
          <w:sz w:val="20"/>
          <w:szCs w:val="20"/>
          <w:lang w:val="el-GR"/>
        </w:rPr>
        <w:t>Ό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ταν ο χώρος της ταβέρνας νοικιάζεται σε μία Δραματική Σχολή προκειμένου να δημιουργηθεί ένα Εργαστήριο Τεχνών, ο Βλάσης βρίσκει μία ευκαιρία να καλλιεργήσει τα ταλέντα του. Η επικεφαλής του Εργαστηρίου είναι η </w:t>
      </w:r>
      <w:r w:rsidR="00FC1F54">
        <w:rPr>
          <w:rFonts w:ascii="Verdana" w:hAnsi="Verdana"/>
          <w:b/>
          <w:color w:val="000000"/>
          <w:sz w:val="20"/>
          <w:szCs w:val="20"/>
          <w:lang w:val="el-GR"/>
        </w:rPr>
        <w:t>Μαρίνα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και η εκρηκτική της παρουσία θα </w:t>
      </w:r>
      <w:r w:rsidR="00BF56CD" w:rsidRPr="00E95527">
        <w:rPr>
          <w:rFonts w:ascii="Verdana" w:hAnsi="Verdana"/>
          <w:color w:val="000000"/>
          <w:sz w:val="20"/>
          <w:szCs w:val="20"/>
          <w:lang w:val="el-GR"/>
        </w:rPr>
        <w:t>αποτελέσει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πηγή έμπνευσης αλλά και έντασης στη γειτονιά.</w:t>
      </w:r>
    </w:p>
    <w:p w:rsidR="008C285B" w:rsidRPr="00E95527" w:rsidRDefault="008C285B" w:rsidP="00222627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Η 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Φαίη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θα πρέπει να αποφασίσει αν</w:t>
      </w:r>
      <w:r w:rsidR="006E0EE0" w:rsidRPr="00E95527">
        <w:rPr>
          <w:rFonts w:ascii="Verdana" w:hAnsi="Verdana"/>
          <w:color w:val="000000"/>
          <w:sz w:val="20"/>
          <w:szCs w:val="20"/>
          <w:lang w:val="el-GR"/>
        </w:rPr>
        <w:t>,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για να είναι η κραταιά Πρόεδρος της </w:t>
      </w:r>
      <w:r w:rsidR="006E0EE0" w:rsidRPr="00E95527">
        <w:rPr>
          <w:rFonts w:ascii="Verdana" w:hAnsi="Verdana"/>
          <w:color w:val="000000"/>
          <w:sz w:val="20"/>
          <w:szCs w:val="20"/>
        </w:rPr>
        <w:t>Sofo</w:t>
      </w:r>
      <w:r w:rsidR="006E0EE0" w:rsidRPr="00E95527">
        <w:rPr>
          <w:rFonts w:ascii="Verdana" w:hAnsi="Verdana"/>
          <w:color w:val="000000"/>
          <w:sz w:val="20"/>
          <w:szCs w:val="20"/>
          <w:lang w:val="el-GR"/>
        </w:rPr>
        <w:t>,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είναι έτοιμη να παντρευτεί τον Δαμιανό. Αυτό που πραγματικά θα ήθελε</w:t>
      </w:r>
      <w:r w:rsidR="00222627" w:rsidRPr="00E95527">
        <w:rPr>
          <w:rFonts w:ascii="Verdana" w:hAnsi="Verdana"/>
          <w:color w:val="000000"/>
          <w:sz w:val="20"/>
          <w:szCs w:val="20"/>
          <w:lang w:val="el-GR"/>
        </w:rPr>
        <w:t>,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είναι να συνεχίσει να διεκδικεί σταθερά και μεθοδικά τον Βλάση. Θα καταφέρει η Φαίη να συμφιλιώσει τις φιλοδοξίες της με τα όνειρά της; Θα μπορέσει να </w:t>
      </w:r>
      <w:r w:rsidR="00FC1F54" w:rsidRPr="0023756D">
        <w:rPr>
          <w:rFonts w:ascii="Verdana" w:hAnsi="Verdana"/>
          <w:sz w:val="20"/>
          <w:szCs w:val="20"/>
          <w:lang w:val="el-GR"/>
        </w:rPr>
        <w:t>κερδίσει</w:t>
      </w:r>
      <w:r w:rsidR="00FC1F54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αυτό που πραγματικά έχει αξία για τη ζωή και το μέλλον της ή θα συνεχίσει να </w:t>
      </w:r>
      <w:r w:rsidR="00FC1F54" w:rsidRPr="0023756D">
        <w:rPr>
          <w:rFonts w:ascii="Verdana" w:hAnsi="Verdana"/>
          <w:sz w:val="20"/>
          <w:szCs w:val="20"/>
          <w:lang w:val="el-GR"/>
        </w:rPr>
        <w:t>παρασύρεται</w:t>
      </w:r>
      <w:r w:rsidR="00FC1F54" w:rsidRPr="00FC1F54">
        <w:rPr>
          <w:rFonts w:ascii="Verdana" w:hAnsi="Verdana"/>
          <w:color w:val="FF0000"/>
          <w:sz w:val="20"/>
          <w:szCs w:val="20"/>
          <w:lang w:val="el-GR"/>
        </w:rPr>
        <w:t xml:space="preserve"> 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από τη λάμψη της εξουσίας; </w:t>
      </w:r>
    </w:p>
    <w:p w:rsidR="008C285B" w:rsidRPr="00E95527" w:rsidRDefault="008C285B" w:rsidP="00222627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Ο 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Ζούβας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και η 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Σύλβια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, αλλά και ο 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Λεωνίδας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με την </w:t>
      </w:r>
      <w:r w:rsidR="00A63AF6">
        <w:rPr>
          <w:rFonts w:ascii="Verdana" w:hAnsi="Verdana"/>
          <w:b/>
          <w:color w:val="000000"/>
          <w:sz w:val="20"/>
          <w:szCs w:val="20"/>
          <w:lang w:val="el-GR"/>
        </w:rPr>
        <w:t>Φλωρέ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τα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>, μπλεγμένοι σ’ ένα γαϊτανάκι μυστικών από το παρελθόν και αιφνιδιαστικών αποκαλύψεων θα δοκιμαστούν</w:t>
      </w:r>
      <w:r w:rsidR="00BF56CD" w:rsidRPr="00E95527">
        <w:rPr>
          <w:rFonts w:ascii="Verdana" w:hAnsi="Verdana"/>
          <w:color w:val="000000"/>
          <w:sz w:val="20"/>
          <w:szCs w:val="20"/>
          <w:lang w:val="el-GR"/>
        </w:rPr>
        <w:t>,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και θα</w:t>
      </w:r>
      <w:r w:rsidR="00222627"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ανακαλύψει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ο καθένα</w:t>
      </w:r>
      <w:r w:rsidR="00222627" w:rsidRPr="00E95527">
        <w:rPr>
          <w:rFonts w:ascii="Verdana" w:hAnsi="Verdana"/>
          <w:color w:val="000000"/>
          <w:sz w:val="20"/>
          <w:szCs w:val="20"/>
          <w:lang w:val="el-GR"/>
        </w:rPr>
        <w:t>ς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222627" w:rsidRPr="00E95527">
        <w:rPr>
          <w:rFonts w:ascii="Verdana" w:hAnsi="Verdana"/>
          <w:color w:val="000000"/>
          <w:sz w:val="20"/>
          <w:szCs w:val="20"/>
          <w:lang w:val="el-GR"/>
        </w:rPr>
        <w:t xml:space="preserve">τους 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τις ισορροπίες που χάθηκαν μετά την απαγωγή… </w:t>
      </w:r>
    </w:p>
    <w:p w:rsidR="008C285B" w:rsidRDefault="008C285B" w:rsidP="008C285B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Ο </w:t>
      </w:r>
      <w:r w:rsidRPr="00E95527">
        <w:rPr>
          <w:rFonts w:ascii="Verdana" w:hAnsi="Verdana"/>
          <w:b/>
          <w:color w:val="000000"/>
          <w:sz w:val="20"/>
          <w:szCs w:val="20"/>
          <w:lang w:val="el-GR"/>
        </w:rPr>
        <w:t>Σήφης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>, ένας νέος με σκοτεινό παρελθόν και ιδιαίτερα έντονη προσωπικότητα</w:t>
      </w:r>
      <w:r w:rsidR="00BF56CD" w:rsidRPr="00E95527">
        <w:rPr>
          <w:rFonts w:ascii="Verdana" w:hAnsi="Verdana"/>
          <w:color w:val="000000"/>
          <w:sz w:val="20"/>
          <w:szCs w:val="20"/>
          <w:lang w:val="el-GR"/>
        </w:rPr>
        <w:t>,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έρχεται με στόχο να μάθει τ</w:t>
      </w:r>
      <w:r w:rsidR="00222627" w:rsidRPr="00E95527">
        <w:rPr>
          <w:rFonts w:ascii="Verdana" w:hAnsi="Verdana"/>
          <w:color w:val="000000"/>
          <w:sz w:val="20"/>
          <w:szCs w:val="20"/>
          <w:lang w:val="el-GR"/>
        </w:rPr>
        <w:t xml:space="preserve">ην αλήθεια για τη ζωή του. Αυτή 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η αλήθεια όμως είναι ικανή να δρομολογήσει σημαντικές εξελίξεις για τις ζωές όσων εμπλέκονται σ’ αυτή. </w:t>
      </w:r>
    </w:p>
    <w:p w:rsidR="00FC1F54" w:rsidRPr="006509F8" w:rsidRDefault="00FC1F54" w:rsidP="008C285B">
      <w:pPr>
        <w:ind w:left="567"/>
        <w:jc w:val="both"/>
        <w:rPr>
          <w:rFonts w:ascii="Verdana" w:hAnsi="Verdana"/>
          <w:b/>
          <w:i/>
          <w:sz w:val="20"/>
          <w:szCs w:val="20"/>
          <w:lang w:val="el-GR"/>
        </w:rPr>
      </w:pPr>
      <w:r w:rsidRPr="006509F8">
        <w:rPr>
          <w:rFonts w:ascii="Verdana" w:hAnsi="Verdana"/>
          <w:b/>
          <w:i/>
          <w:sz w:val="20"/>
          <w:szCs w:val="20"/>
          <w:lang w:val="el-GR"/>
        </w:rPr>
        <w:t>Εκπλήξεις λοιπόν για όλους και τον κάθε ένα ξεχωριστά…</w:t>
      </w:r>
    </w:p>
    <w:p w:rsidR="00222627" w:rsidRPr="00E95527" w:rsidRDefault="00222627" w:rsidP="008C285B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</w:p>
    <w:p w:rsidR="00FB46C0" w:rsidRPr="00E95527" w:rsidRDefault="00FB46C0" w:rsidP="00222627">
      <w:pPr>
        <w:ind w:left="567"/>
        <w:rPr>
          <w:rFonts w:ascii="Verdana" w:hAnsi="Verdana"/>
          <w:sz w:val="20"/>
          <w:szCs w:val="20"/>
          <w:lang w:val="el-GR"/>
        </w:rPr>
      </w:pPr>
      <w:r w:rsidRPr="00E95527">
        <w:rPr>
          <w:rFonts w:ascii="Verdana" w:hAnsi="Verdana"/>
          <w:sz w:val="20"/>
          <w:szCs w:val="20"/>
          <w:lang w:val="el-GR"/>
        </w:rPr>
        <w:t>Η σειρά βασίζεται στην τ</w:t>
      </w:r>
      <w:r w:rsidR="006509F8">
        <w:rPr>
          <w:rFonts w:ascii="Verdana" w:hAnsi="Verdana"/>
          <w:sz w:val="20"/>
          <w:szCs w:val="20"/>
          <w:lang w:val="el-GR"/>
        </w:rPr>
        <w:t>η</w:t>
      </w:r>
      <w:r w:rsidRPr="00E95527">
        <w:rPr>
          <w:rFonts w:ascii="Verdana" w:hAnsi="Verdana"/>
          <w:sz w:val="20"/>
          <w:szCs w:val="20"/>
          <w:lang w:val="el-GR"/>
        </w:rPr>
        <w:t>λενουβέλα «Nuevo Rico Nuevo Pobre».</w:t>
      </w:r>
    </w:p>
    <w:p w:rsidR="008C285B" w:rsidRPr="00E95527" w:rsidRDefault="008C285B" w:rsidP="008C285B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color w:val="000000"/>
          <w:sz w:val="20"/>
          <w:szCs w:val="20"/>
          <w:lang w:val="el-GR"/>
        </w:rPr>
        <w:t>Το σενάριο υπογράφουν η Μαίρη Ζαφειροπούλου και ο Σταύρος Καλαφατίδης</w:t>
      </w:r>
    </w:p>
    <w:p w:rsidR="008C285B" w:rsidRPr="00E95527" w:rsidRDefault="00FB46C0" w:rsidP="00222627">
      <w:pPr>
        <w:ind w:left="567"/>
        <w:jc w:val="both"/>
        <w:rPr>
          <w:rFonts w:ascii="Verdana" w:hAnsi="Verdana"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i/>
          <w:color w:val="000000"/>
          <w:sz w:val="20"/>
          <w:szCs w:val="20"/>
          <w:lang w:val="el-GR"/>
        </w:rPr>
        <w:t>Σκηνοθεσία</w:t>
      </w:r>
      <w:r w:rsidR="008C285B" w:rsidRPr="00E95527">
        <w:rPr>
          <w:rFonts w:ascii="Verdana" w:hAnsi="Verdana"/>
          <w:i/>
          <w:color w:val="000000"/>
          <w:sz w:val="20"/>
          <w:szCs w:val="20"/>
          <w:lang w:val="el-GR"/>
        </w:rPr>
        <w:t>:</w:t>
      </w:r>
      <w:r w:rsidRPr="00E95527">
        <w:rPr>
          <w:rFonts w:ascii="Verdana" w:hAnsi="Verdana"/>
          <w:color w:val="000000"/>
          <w:sz w:val="20"/>
          <w:szCs w:val="20"/>
          <w:lang w:val="el-GR"/>
        </w:rPr>
        <w:t xml:space="preserve"> </w:t>
      </w:r>
      <w:r w:rsidR="008C285B" w:rsidRPr="00E95527">
        <w:rPr>
          <w:rFonts w:ascii="Verdana" w:hAnsi="Verdana"/>
          <w:color w:val="000000"/>
          <w:sz w:val="20"/>
          <w:szCs w:val="20"/>
          <w:lang w:val="el-GR"/>
        </w:rPr>
        <w:t xml:space="preserve">Γιάννης Βασιλειάδης, Σπύρος Ρασιδάκης, Γεωργία Ζήση </w:t>
      </w:r>
    </w:p>
    <w:p w:rsidR="008C285B" w:rsidRPr="00E95527" w:rsidRDefault="00FC1F54" w:rsidP="00222627">
      <w:pPr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lang w:val="el-GR"/>
        </w:rPr>
      </w:pPr>
      <w:r w:rsidRPr="0023756D">
        <w:rPr>
          <w:rFonts w:ascii="Verdana" w:hAnsi="Verdana"/>
          <w:i/>
          <w:sz w:val="20"/>
          <w:szCs w:val="20"/>
          <w:lang w:val="el-GR"/>
        </w:rPr>
        <w:t>Με τους:</w:t>
      </w:r>
      <w:r w:rsidR="00FB46C0" w:rsidRPr="00E95527">
        <w:rPr>
          <w:rFonts w:ascii="Verdana" w:hAnsi="Verdana"/>
          <w:i/>
          <w:color w:val="000000"/>
          <w:sz w:val="20"/>
          <w:szCs w:val="20"/>
          <w:lang w:val="el-GR"/>
        </w:rPr>
        <w:t xml:space="preserve">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Γιάννη Τσιμιτσέλη</w:t>
      </w:r>
      <w:r w:rsidR="00FB46C0" w:rsidRPr="00E95527">
        <w:rPr>
          <w:rFonts w:ascii="Verdana" w:hAnsi="Verdana"/>
          <w:b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Αθηνά Οικονομάκου</w:t>
      </w:r>
      <w:r w:rsidR="00FB46C0" w:rsidRPr="00E95527">
        <w:rPr>
          <w:rFonts w:ascii="Verdana" w:hAnsi="Verdana"/>
          <w:b/>
          <w:color w:val="000000"/>
          <w:sz w:val="20"/>
          <w:szCs w:val="20"/>
          <w:lang w:val="el-GR"/>
        </w:rPr>
        <w:t xml:space="preserve">, Μαρίνο Κόνσολο, Ευαγγελία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Συριοπούλου</w:t>
      </w:r>
      <w:r w:rsidR="00FB46C0" w:rsidRPr="00E95527">
        <w:rPr>
          <w:rFonts w:ascii="Verdana" w:hAnsi="Verdana"/>
          <w:b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Μιχάλη Μαρίνο</w:t>
      </w:r>
      <w:r w:rsidR="00FB46C0" w:rsidRPr="00E95527">
        <w:rPr>
          <w:rFonts w:ascii="Verdana" w:hAnsi="Verdana"/>
          <w:b/>
          <w:color w:val="000000"/>
          <w:sz w:val="20"/>
          <w:szCs w:val="20"/>
          <w:lang w:val="el-GR"/>
        </w:rPr>
        <w:t xml:space="preserve">, Άνδρη Θεοδότου,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Χάρη Γρηγορόπουλο</w:t>
      </w:r>
      <w:r w:rsidR="00FB46C0" w:rsidRPr="00E95527">
        <w:rPr>
          <w:rFonts w:ascii="Verdana" w:hAnsi="Verdana"/>
          <w:b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Αναστάση Κολοβό</w:t>
      </w:r>
      <w:r w:rsidR="00FB46C0" w:rsidRPr="00E95527">
        <w:rPr>
          <w:rFonts w:ascii="Verdana" w:hAnsi="Verdana"/>
          <w:b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Μάνο Ιωάννου</w:t>
      </w:r>
      <w:r w:rsidR="00B652EE" w:rsidRPr="00B652EE">
        <w:rPr>
          <w:rFonts w:ascii="Verdana" w:hAnsi="Verdana"/>
          <w:b/>
          <w:color w:val="000000"/>
          <w:sz w:val="20"/>
          <w:szCs w:val="20"/>
          <w:lang w:val="el-GR"/>
        </w:rPr>
        <w:t xml:space="preserve"> </w:t>
      </w:r>
      <w:r w:rsidR="00FB46C0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και </w:t>
      </w:r>
      <w:r w:rsidR="004E7FA5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την </w:t>
      </w:r>
      <w:r w:rsidR="002D50A2">
        <w:rPr>
          <w:rFonts w:ascii="Verdana" w:hAnsi="Verdana"/>
          <w:b/>
          <w:bCs/>
          <w:color w:val="000000"/>
          <w:sz w:val="20"/>
          <w:szCs w:val="20"/>
          <w:lang w:val="el-GR"/>
        </w:rPr>
        <w:t>Υ</w:t>
      </w:r>
      <w:r w:rsidR="00FB46C0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>ρώ</w:t>
      </w:r>
      <w:r w:rsidR="008C285B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 Λούπη</w:t>
      </w:r>
    </w:p>
    <w:p w:rsidR="006332AF" w:rsidRPr="00B652EE" w:rsidRDefault="004E7FA5" w:rsidP="00B652EE">
      <w:pPr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Παίζουν</w:t>
      </w:r>
      <w:r w:rsidR="00FB46C0" w:rsidRPr="00E95527">
        <w:rPr>
          <w:rFonts w:ascii="Verdana" w:hAnsi="Verdana"/>
          <w:sz w:val="20"/>
          <w:szCs w:val="20"/>
          <w:lang w:val="el-GR"/>
        </w:rPr>
        <w:t xml:space="preserve"> </w:t>
      </w:r>
      <w:r w:rsidRPr="004E7FA5">
        <w:rPr>
          <w:rFonts w:ascii="Verdana" w:hAnsi="Verdana"/>
          <w:sz w:val="20"/>
          <w:szCs w:val="20"/>
          <w:lang w:val="el-GR"/>
        </w:rPr>
        <w:t>ε</w:t>
      </w:r>
      <w:r w:rsidR="00FB46C0" w:rsidRPr="004E7FA5">
        <w:rPr>
          <w:rFonts w:ascii="Verdana" w:hAnsi="Verdana"/>
          <w:sz w:val="20"/>
          <w:szCs w:val="20"/>
          <w:lang w:val="el-GR"/>
        </w:rPr>
        <w:t>πίσης</w:t>
      </w:r>
      <w:r w:rsidR="00FB46C0" w:rsidRPr="00E95527">
        <w:rPr>
          <w:rFonts w:ascii="Verdana" w:hAnsi="Verdana"/>
          <w:sz w:val="20"/>
          <w:szCs w:val="20"/>
          <w:lang w:val="el-GR"/>
        </w:rPr>
        <w:t xml:space="preserve"> οι: </w:t>
      </w:r>
      <w:r w:rsidR="008C285B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>Μυριέλλα Κουρεντή</w:t>
      </w:r>
      <w:r w:rsidR="00FB46C0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>Κάλη Δάβρη</w:t>
      </w:r>
      <w:r w:rsidR="00FB46C0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>Νίκος Απέργης</w:t>
      </w:r>
      <w:r w:rsidR="00FB46C0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Ερμόλαος Ματθαίου</w:t>
      </w:r>
      <w:r w:rsidR="00FB46C0" w:rsidRPr="00E95527">
        <w:rPr>
          <w:rFonts w:ascii="Verdana" w:hAnsi="Verdana"/>
          <w:b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Πένυ Αγοραστού</w:t>
      </w:r>
      <w:r w:rsidR="00FB46C0" w:rsidRPr="00E95527">
        <w:rPr>
          <w:rFonts w:ascii="Verdana" w:hAnsi="Verdana"/>
          <w:b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color w:val="000000"/>
          <w:sz w:val="20"/>
          <w:szCs w:val="20"/>
          <w:lang w:val="el-GR"/>
        </w:rPr>
        <w:t>Ηρώ Πεκτέση</w:t>
      </w:r>
      <w:r w:rsidR="00FB46C0" w:rsidRPr="00E95527">
        <w:rPr>
          <w:rFonts w:ascii="Verdana" w:hAnsi="Verdana"/>
          <w:b/>
          <w:color w:val="000000"/>
          <w:sz w:val="20"/>
          <w:szCs w:val="20"/>
          <w:lang w:val="el-GR"/>
        </w:rPr>
        <w:t xml:space="preserve">, </w:t>
      </w:r>
      <w:r w:rsidR="008C285B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Γιώργος Κοσκορέλος </w:t>
      </w:r>
    </w:p>
    <w:p w:rsidR="008C285B" w:rsidRPr="00E95527" w:rsidRDefault="00FB46C0" w:rsidP="008C285B">
      <w:pPr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Στο ρόλο του Λεωνίδα </w:t>
      </w:r>
      <w:r w:rsidR="00222627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ο </w:t>
      </w:r>
      <w:r w:rsidR="008C285B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>Παύλος Ευαγγελόπουλος</w:t>
      </w:r>
    </w:p>
    <w:p w:rsidR="00473CC4" w:rsidRDefault="00FB46C0" w:rsidP="00222627">
      <w:pPr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lang w:val="el-GR"/>
        </w:rPr>
      </w:pPr>
      <w:r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>Στο ρόλο του Μάρκου</w:t>
      </w:r>
      <w:r w:rsidR="00222627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 xml:space="preserve"> ο </w:t>
      </w:r>
      <w:r w:rsidR="008C285B" w:rsidRPr="00E95527">
        <w:rPr>
          <w:rFonts w:ascii="Verdana" w:hAnsi="Verdana"/>
          <w:b/>
          <w:bCs/>
          <w:color w:val="000000"/>
          <w:sz w:val="20"/>
          <w:szCs w:val="20"/>
          <w:lang w:val="el-GR"/>
        </w:rPr>
        <w:t>Αποστόλης Τότσικας</w:t>
      </w:r>
    </w:p>
    <w:p w:rsidR="006509F8" w:rsidRDefault="006509F8" w:rsidP="00222627">
      <w:pPr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lang w:val="el-GR"/>
        </w:rPr>
      </w:pPr>
    </w:p>
    <w:p w:rsidR="00B652EE" w:rsidRDefault="002D50A2" w:rsidP="006332AF">
      <w:pPr>
        <w:ind w:firstLine="567"/>
        <w:rPr>
          <w:rFonts w:ascii="Verdana" w:hAnsi="Verdana"/>
          <w:b/>
          <w:bCs/>
          <w:sz w:val="20"/>
          <w:szCs w:val="20"/>
        </w:rPr>
      </w:pPr>
      <w:r w:rsidRPr="00B54EC9">
        <w:rPr>
          <w:rFonts w:ascii="Verdana" w:hAnsi="Verdana"/>
          <w:sz w:val="20"/>
          <w:szCs w:val="20"/>
          <w:lang w:val="el-GR"/>
        </w:rPr>
        <w:lastRenderedPageBreak/>
        <w:t>Εκτέλεση παραγωγής</w:t>
      </w:r>
      <w:r w:rsidRPr="00B54EC9">
        <w:rPr>
          <w:rFonts w:ascii="Verdana" w:hAnsi="Verdana"/>
          <w:b/>
          <w:bCs/>
          <w:sz w:val="20"/>
          <w:szCs w:val="20"/>
          <w:lang w:val="el-GR"/>
        </w:rPr>
        <w:t> J.K. Productions – ΚΑΡΑΓΙΑΝΝΗΣ</w:t>
      </w:r>
    </w:p>
    <w:sectPr w:rsidR="00B652EE" w:rsidSect="00CC3270">
      <w:type w:val="continuous"/>
      <w:pgSz w:w="11907" w:h="16840" w:code="9"/>
      <w:pgMar w:top="634" w:right="1354" w:bottom="993" w:left="720" w:header="720" w:footer="142" w:gutter="0"/>
      <w:cols w:space="240" w:equalWidth="0">
        <w:col w:w="9833"/>
      </w:cols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07" w:rsidRDefault="00A60507">
      <w:r>
        <w:separator/>
      </w:r>
    </w:p>
  </w:endnote>
  <w:endnote w:type="continuationSeparator" w:id="0">
    <w:p w:rsidR="00A60507" w:rsidRDefault="00A6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B" w:rsidRDefault="00E46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C6" w:rsidRPr="00CC3270" w:rsidRDefault="008B3BC6" w:rsidP="00314955">
    <w:pPr>
      <w:pStyle w:val="Footer"/>
      <w:ind w:right="360"/>
      <w:rPr>
        <w:rFonts w:ascii="Verdana" w:hAnsi="Verdana"/>
        <w:sz w:val="16"/>
        <w:szCs w:val="16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B" w:rsidRDefault="00E46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07" w:rsidRDefault="00A60507">
      <w:r>
        <w:separator/>
      </w:r>
    </w:p>
  </w:footnote>
  <w:footnote w:type="continuationSeparator" w:id="0">
    <w:p w:rsidR="00A60507" w:rsidRDefault="00A60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B" w:rsidRDefault="00E461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B" w:rsidRDefault="00E461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B" w:rsidRDefault="00E461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attachedTemplate r:id="rId1"/>
  <w:stylePaneFormatFilter w:val="3F01"/>
  <w:documentProtection w:edit="forms" w:enforcement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60F0"/>
    <w:rsid w:val="000064E1"/>
    <w:rsid w:val="000160D4"/>
    <w:rsid w:val="00053D3D"/>
    <w:rsid w:val="000658A8"/>
    <w:rsid w:val="000810BD"/>
    <w:rsid w:val="000E586A"/>
    <w:rsid w:val="000E709C"/>
    <w:rsid w:val="0010061F"/>
    <w:rsid w:val="0011484B"/>
    <w:rsid w:val="00121569"/>
    <w:rsid w:val="00122238"/>
    <w:rsid w:val="00137D8A"/>
    <w:rsid w:val="0014552E"/>
    <w:rsid w:val="00146EF9"/>
    <w:rsid w:val="00152B34"/>
    <w:rsid w:val="001634BC"/>
    <w:rsid w:val="001700B1"/>
    <w:rsid w:val="001766E2"/>
    <w:rsid w:val="001C2E36"/>
    <w:rsid w:val="001E72E5"/>
    <w:rsid w:val="002123FE"/>
    <w:rsid w:val="00222627"/>
    <w:rsid w:val="002236B5"/>
    <w:rsid w:val="0022635A"/>
    <w:rsid w:val="0023756D"/>
    <w:rsid w:val="0025399B"/>
    <w:rsid w:val="00256E42"/>
    <w:rsid w:val="00257A0A"/>
    <w:rsid w:val="002641B7"/>
    <w:rsid w:val="00270E3F"/>
    <w:rsid w:val="002730C2"/>
    <w:rsid w:val="00281351"/>
    <w:rsid w:val="00282D9A"/>
    <w:rsid w:val="002A3EE2"/>
    <w:rsid w:val="002B3398"/>
    <w:rsid w:val="002C2EC7"/>
    <w:rsid w:val="002D50A2"/>
    <w:rsid w:val="002D54BB"/>
    <w:rsid w:val="00311F3C"/>
    <w:rsid w:val="00314955"/>
    <w:rsid w:val="003161C4"/>
    <w:rsid w:val="00330A52"/>
    <w:rsid w:val="00331587"/>
    <w:rsid w:val="00351D74"/>
    <w:rsid w:val="0035232B"/>
    <w:rsid w:val="00370C7F"/>
    <w:rsid w:val="00377AC7"/>
    <w:rsid w:val="003A33B8"/>
    <w:rsid w:val="003B56C4"/>
    <w:rsid w:val="003D2A21"/>
    <w:rsid w:val="003F4DE2"/>
    <w:rsid w:val="003F60F0"/>
    <w:rsid w:val="0040298F"/>
    <w:rsid w:val="0041308D"/>
    <w:rsid w:val="00421A57"/>
    <w:rsid w:val="004360EA"/>
    <w:rsid w:val="0045173D"/>
    <w:rsid w:val="004543F9"/>
    <w:rsid w:val="00473CC4"/>
    <w:rsid w:val="00475254"/>
    <w:rsid w:val="00480A4A"/>
    <w:rsid w:val="004D3B2D"/>
    <w:rsid w:val="004E7FA5"/>
    <w:rsid w:val="005122F0"/>
    <w:rsid w:val="00527AC0"/>
    <w:rsid w:val="00532AD6"/>
    <w:rsid w:val="00542DF1"/>
    <w:rsid w:val="00577F6B"/>
    <w:rsid w:val="0058377F"/>
    <w:rsid w:val="005A7908"/>
    <w:rsid w:val="005B36A8"/>
    <w:rsid w:val="005D1A19"/>
    <w:rsid w:val="005E363E"/>
    <w:rsid w:val="005E71B7"/>
    <w:rsid w:val="005F03AA"/>
    <w:rsid w:val="006038D6"/>
    <w:rsid w:val="00623B9F"/>
    <w:rsid w:val="006332AF"/>
    <w:rsid w:val="0064440D"/>
    <w:rsid w:val="006509F8"/>
    <w:rsid w:val="00680C79"/>
    <w:rsid w:val="00682E78"/>
    <w:rsid w:val="00685FB0"/>
    <w:rsid w:val="0069627A"/>
    <w:rsid w:val="0069689E"/>
    <w:rsid w:val="006A6522"/>
    <w:rsid w:val="006E0EE0"/>
    <w:rsid w:val="006E20CB"/>
    <w:rsid w:val="006F7104"/>
    <w:rsid w:val="00712E3F"/>
    <w:rsid w:val="007427D2"/>
    <w:rsid w:val="007452E2"/>
    <w:rsid w:val="00755E28"/>
    <w:rsid w:val="00756176"/>
    <w:rsid w:val="00792775"/>
    <w:rsid w:val="00797BB6"/>
    <w:rsid w:val="007A35D0"/>
    <w:rsid w:val="007E360E"/>
    <w:rsid w:val="007F3F62"/>
    <w:rsid w:val="00800E2D"/>
    <w:rsid w:val="00813355"/>
    <w:rsid w:val="00816985"/>
    <w:rsid w:val="0082568F"/>
    <w:rsid w:val="008305D9"/>
    <w:rsid w:val="00863A13"/>
    <w:rsid w:val="00873160"/>
    <w:rsid w:val="0088392C"/>
    <w:rsid w:val="008906DC"/>
    <w:rsid w:val="008948D7"/>
    <w:rsid w:val="00894D24"/>
    <w:rsid w:val="00894F4F"/>
    <w:rsid w:val="008B0FD2"/>
    <w:rsid w:val="008B3BC6"/>
    <w:rsid w:val="008B5A82"/>
    <w:rsid w:val="008C285B"/>
    <w:rsid w:val="008D1FFD"/>
    <w:rsid w:val="009075D3"/>
    <w:rsid w:val="009105A3"/>
    <w:rsid w:val="009214D9"/>
    <w:rsid w:val="00931525"/>
    <w:rsid w:val="00935273"/>
    <w:rsid w:val="00937D5B"/>
    <w:rsid w:val="00945B32"/>
    <w:rsid w:val="00951738"/>
    <w:rsid w:val="00973D98"/>
    <w:rsid w:val="009A0837"/>
    <w:rsid w:val="009A395D"/>
    <w:rsid w:val="009B5510"/>
    <w:rsid w:val="009E306B"/>
    <w:rsid w:val="009E470E"/>
    <w:rsid w:val="009E71D4"/>
    <w:rsid w:val="00A1746D"/>
    <w:rsid w:val="00A2142C"/>
    <w:rsid w:val="00A235F7"/>
    <w:rsid w:val="00A26DAE"/>
    <w:rsid w:val="00A332C8"/>
    <w:rsid w:val="00A364B7"/>
    <w:rsid w:val="00A4177F"/>
    <w:rsid w:val="00A56954"/>
    <w:rsid w:val="00A60507"/>
    <w:rsid w:val="00A63AF6"/>
    <w:rsid w:val="00A76DFB"/>
    <w:rsid w:val="00A83738"/>
    <w:rsid w:val="00A95E4C"/>
    <w:rsid w:val="00A96F3D"/>
    <w:rsid w:val="00AA5EBA"/>
    <w:rsid w:val="00AB1036"/>
    <w:rsid w:val="00AD26A4"/>
    <w:rsid w:val="00AD6C5E"/>
    <w:rsid w:val="00AD790E"/>
    <w:rsid w:val="00AE65FF"/>
    <w:rsid w:val="00AE7096"/>
    <w:rsid w:val="00AF3706"/>
    <w:rsid w:val="00AF4C6A"/>
    <w:rsid w:val="00B10B44"/>
    <w:rsid w:val="00B1391C"/>
    <w:rsid w:val="00B22FF1"/>
    <w:rsid w:val="00B2792A"/>
    <w:rsid w:val="00B33A22"/>
    <w:rsid w:val="00B423CE"/>
    <w:rsid w:val="00B4782F"/>
    <w:rsid w:val="00B652EE"/>
    <w:rsid w:val="00B71915"/>
    <w:rsid w:val="00B80E50"/>
    <w:rsid w:val="00B96FF1"/>
    <w:rsid w:val="00BD122D"/>
    <w:rsid w:val="00BE1336"/>
    <w:rsid w:val="00BF1D75"/>
    <w:rsid w:val="00BF31D6"/>
    <w:rsid w:val="00BF51AE"/>
    <w:rsid w:val="00BF56CD"/>
    <w:rsid w:val="00C0104C"/>
    <w:rsid w:val="00C010AC"/>
    <w:rsid w:val="00C115B1"/>
    <w:rsid w:val="00C13A2E"/>
    <w:rsid w:val="00C37CED"/>
    <w:rsid w:val="00C47604"/>
    <w:rsid w:val="00C574DC"/>
    <w:rsid w:val="00C830C3"/>
    <w:rsid w:val="00C85B2D"/>
    <w:rsid w:val="00CC048F"/>
    <w:rsid w:val="00CC3270"/>
    <w:rsid w:val="00CD015F"/>
    <w:rsid w:val="00CE00E0"/>
    <w:rsid w:val="00CF2ACF"/>
    <w:rsid w:val="00CF7A85"/>
    <w:rsid w:val="00D01541"/>
    <w:rsid w:val="00D06655"/>
    <w:rsid w:val="00D11664"/>
    <w:rsid w:val="00D33F1B"/>
    <w:rsid w:val="00D44D51"/>
    <w:rsid w:val="00D562EE"/>
    <w:rsid w:val="00DB0A8D"/>
    <w:rsid w:val="00DD517A"/>
    <w:rsid w:val="00E02AC8"/>
    <w:rsid w:val="00E30B66"/>
    <w:rsid w:val="00E3374D"/>
    <w:rsid w:val="00E41FF7"/>
    <w:rsid w:val="00E4415C"/>
    <w:rsid w:val="00E461AB"/>
    <w:rsid w:val="00E52033"/>
    <w:rsid w:val="00E61D5E"/>
    <w:rsid w:val="00E643CD"/>
    <w:rsid w:val="00E672B6"/>
    <w:rsid w:val="00E67BBA"/>
    <w:rsid w:val="00E707DA"/>
    <w:rsid w:val="00E95527"/>
    <w:rsid w:val="00E96C05"/>
    <w:rsid w:val="00EB5B16"/>
    <w:rsid w:val="00F212DB"/>
    <w:rsid w:val="00F24D63"/>
    <w:rsid w:val="00F26CBE"/>
    <w:rsid w:val="00F45453"/>
    <w:rsid w:val="00F50F4E"/>
    <w:rsid w:val="00F5634E"/>
    <w:rsid w:val="00F6114D"/>
    <w:rsid w:val="00F709B6"/>
    <w:rsid w:val="00F83F72"/>
    <w:rsid w:val="00F87F9A"/>
    <w:rsid w:val="00F970F2"/>
    <w:rsid w:val="00FA4151"/>
    <w:rsid w:val="00FA6FE5"/>
    <w:rsid w:val="00FB3DBA"/>
    <w:rsid w:val="00FB46C0"/>
    <w:rsid w:val="00FC1946"/>
    <w:rsid w:val="00FC1F54"/>
    <w:rsid w:val="00FD73AF"/>
    <w:rsid w:val="00FE3946"/>
    <w:rsid w:val="00FE6F42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B3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2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2B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14955"/>
  </w:style>
  <w:style w:type="paragraph" w:styleId="BalloonText">
    <w:name w:val="Balloon Text"/>
    <w:basedOn w:val="Normal"/>
    <w:semiHidden/>
    <w:rsid w:val="00370C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70C7F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CC327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E363E"/>
    <w:pPr>
      <w:spacing w:before="100" w:beforeAutospacing="1" w:after="100" w:afterAutospacing="1"/>
    </w:pPr>
    <w:rPr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B652EE"/>
    <w:rPr>
      <w:color w:val="0000FF"/>
      <w:u w:val="single"/>
    </w:rPr>
  </w:style>
  <w:style w:type="character" w:styleId="FollowedHyperlink">
    <w:name w:val="FollowedHyperlink"/>
    <w:basedOn w:val="DefaultParagraphFont"/>
    <w:rsid w:val="00B652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4M-liES1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.armitsoti\Desktop\DEPARTMENTS_DOT_2010\KOINA\EPISTOLOHARTO%20EMAIL%20GR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39D6-B763-4851-BC9F-E7D32FF2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EPISTOLOHARTO EMAIL GR_</Template>
  <TotalTime>1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Εσωτερικό Σημείωμα</vt:lpstr>
    </vt:vector>
  </TitlesOfParts>
  <Company>ALPHATV</Company>
  <LinksUpToDate>false</LinksUpToDate>
  <CharactersWithSpaces>3203</CharactersWithSpaces>
  <SharedDoc>false</SharedDoc>
  <HLinks>
    <vt:vector size="6" baseType="variant"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https://www.youtube.com/watch?v=4T4M-liES1w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Εσωτερικό Σημείωμα</dc:title>
  <dc:creator>Evi Armitsoti</dc:creator>
  <cp:lastModifiedBy>n.pitsiladis</cp:lastModifiedBy>
  <cp:revision>2</cp:revision>
  <cp:lastPrinted>2019-08-30T10:48:00Z</cp:lastPrinted>
  <dcterms:created xsi:type="dcterms:W3CDTF">2019-09-11T12:53:00Z</dcterms:created>
  <dcterms:modified xsi:type="dcterms:W3CDTF">2019-09-11T12:53:00Z</dcterms:modified>
</cp:coreProperties>
</file>